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C88E1" w14:textId="77777777" w:rsidR="003E6F76" w:rsidRDefault="003E6F76" w:rsidP="003A47FF">
      <w:bookmarkStart w:id="0" w:name="_GoBack"/>
      <w:bookmarkEnd w:id="0"/>
    </w:p>
    <w:p w14:paraId="102AC89E" w14:textId="5C939858" w:rsidR="00E30C48" w:rsidRDefault="005445F1" w:rsidP="00E30C48">
      <w:sdt>
        <w:sdtPr>
          <w:id w:val="-444930552"/>
          <w:placeholder>
            <w:docPart w:val="8DE34BF7C1DC924F989DB40C70E156D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3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841E8">
            <w:t>3/3/2016</w:t>
          </w:r>
        </w:sdtContent>
      </w:sdt>
    </w:p>
    <w:p w14:paraId="5E82386C" w14:textId="77777777" w:rsidR="00E30C48" w:rsidRDefault="00E30C48" w:rsidP="00E30C48">
      <w:pPr>
        <w:pStyle w:val="RecipientAddress"/>
      </w:pPr>
      <w:r>
        <w:t>To Whom It May Concern:</w:t>
      </w:r>
    </w:p>
    <w:p w14:paraId="44BB7501" w14:textId="415B0869" w:rsidR="00E30C48" w:rsidRDefault="00E30C48" w:rsidP="00E30C48">
      <w:r>
        <w:t>It is with great pleasure that I write this lette</w:t>
      </w:r>
      <w:r w:rsidR="008841E8">
        <w:t>r of reference for Chrystal Street</w:t>
      </w:r>
      <w:r>
        <w:t xml:space="preserve">.  I have got to know her over the past </w:t>
      </w:r>
      <w:r w:rsidR="00E94BAF">
        <w:t xml:space="preserve">two </w:t>
      </w:r>
      <w:r>
        <w:t>year</w:t>
      </w:r>
      <w:r w:rsidR="00E94BAF">
        <w:t xml:space="preserve">s through her leadership with </w:t>
      </w:r>
      <w:r w:rsidR="008841E8">
        <w:t>Medora Community</w:t>
      </w:r>
      <w:r w:rsidR="00E94BAF">
        <w:t xml:space="preserve"> Schools and as part of the ISU Ph. D. Cohort in Greensburg</w:t>
      </w:r>
      <w:r>
        <w:t xml:space="preserve">.  She currently </w:t>
      </w:r>
      <w:r w:rsidR="00E94BAF">
        <w:t xml:space="preserve">serves as principal of </w:t>
      </w:r>
      <w:r w:rsidR="008841E8">
        <w:t xml:space="preserve">Medora’s </w:t>
      </w:r>
      <w:proofErr w:type="spellStart"/>
      <w:r w:rsidR="008841E8">
        <w:t>PreK</w:t>
      </w:r>
      <w:proofErr w:type="spellEnd"/>
      <w:r w:rsidR="008841E8">
        <w:t>- 12 building</w:t>
      </w:r>
      <w:r w:rsidR="00E94BAF">
        <w:t xml:space="preserve"> where </w:t>
      </w:r>
      <w:r w:rsidR="008841E8">
        <w:t>I have consulted for the last three years</w:t>
      </w:r>
      <w:r>
        <w:t xml:space="preserve">.  </w:t>
      </w:r>
      <w:r w:rsidR="00E94BAF">
        <w:t>She has demonstrated through our conversations and her interactions a passion for student learning that all administrators should aspire to reach</w:t>
      </w:r>
      <w:r>
        <w:t xml:space="preserve">.  </w:t>
      </w:r>
    </w:p>
    <w:p w14:paraId="6684852C" w14:textId="1AA5B1E5" w:rsidR="00E30C48" w:rsidRDefault="00E94BAF" w:rsidP="00E30C48">
      <w:r>
        <w:t xml:space="preserve">I believe Mrs. </w:t>
      </w:r>
      <w:r w:rsidR="008841E8">
        <w:t>Street</w:t>
      </w:r>
      <w:r w:rsidR="00E30C48">
        <w:t xml:space="preserve"> would make a great candidate for </w:t>
      </w:r>
      <w:r>
        <w:t>a leadership position in your district</w:t>
      </w:r>
      <w:r w:rsidR="00E30C48">
        <w:t xml:space="preserve">.  I have seen her abilities to serve as a </w:t>
      </w:r>
      <w:r>
        <w:t xml:space="preserve">transformational </w:t>
      </w:r>
      <w:r w:rsidR="00E30C48">
        <w:t xml:space="preserve">leader within a building that has </w:t>
      </w:r>
      <w:r>
        <w:t xml:space="preserve">a history of </w:t>
      </w:r>
      <w:r w:rsidR="008841E8">
        <w:t>not performing well</w:t>
      </w:r>
      <w:r w:rsidR="00E30C48">
        <w:t xml:space="preserve">.  </w:t>
      </w:r>
      <w:r>
        <w:t>She has demonstrated the ability to tackle new challenges while allowing various stakeholders the opportunity to own the process</w:t>
      </w:r>
      <w:r w:rsidR="00E30C48">
        <w:t xml:space="preserve">.  </w:t>
      </w:r>
      <w:r>
        <w:t xml:space="preserve">She is flexible and can adjust to new situations when needed.  </w:t>
      </w:r>
    </w:p>
    <w:p w14:paraId="04F5D2B6" w14:textId="3AB0FDC3" w:rsidR="00E30C48" w:rsidRDefault="00E94BAF" w:rsidP="00E30C48">
      <w:r>
        <w:t>Her ability to push the</w:t>
      </w:r>
      <w:r w:rsidR="00E30C48">
        <w:t xml:space="preserve"> thinking </w:t>
      </w:r>
      <w:r>
        <w:t>of her teachers is quite remarkable for a principal with her experience</w:t>
      </w:r>
      <w:r w:rsidR="00E30C48">
        <w:t xml:space="preserve">.  I believe </w:t>
      </w:r>
      <w:r>
        <w:t xml:space="preserve">this stems from </w:t>
      </w:r>
      <w:r w:rsidR="00E30C48">
        <w:t xml:space="preserve">her </w:t>
      </w:r>
      <w:r>
        <w:t xml:space="preserve">dedication and commitment to the students.  </w:t>
      </w:r>
      <w:r w:rsidR="002A2B75">
        <w:t xml:space="preserve">It is </w:t>
      </w:r>
      <w:r w:rsidR="008841E8">
        <w:t>these attributes that make</w:t>
      </w:r>
      <w:r w:rsidR="00E30C48">
        <w:t xml:space="preserve"> her truly exceptional.  </w:t>
      </w:r>
    </w:p>
    <w:p w14:paraId="65A14EE8" w14:textId="32EE000D" w:rsidR="00E30C48" w:rsidRDefault="00E30C48" w:rsidP="00E30C48">
      <w:r>
        <w:t>I have no reservati</w:t>
      </w:r>
      <w:r w:rsidR="008841E8">
        <w:t>ons recommending for Mrs. Street</w:t>
      </w:r>
      <w:r>
        <w:t xml:space="preserve"> for your current opening.  I think your building will benefit from her ability to </w:t>
      </w:r>
      <w:r w:rsidR="00E94BAF">
        <w:t>assist teachers in moving their</w:t>
      </w:r>
      <w:r>
        <w:t xml:space="preserve"> students forward in their pursuit of mastery learning.  </w:t>
      </w:r>
      <w:r w:rsidR="008841E8">
        <w:t>If you choose her to lead your building, I expect you will see very early in her tenure the great skills she possesses, as described above</w:t>
      </w:r>
      <w:r w:rsidR="002A2B75">
        <w:t xml:space="preserve">.  </w:t>
      </w:r>
      <w:r>
        <w:t>If you hav</w:t>
      </w:r>
      <w:r w:rsidR="008841E8">
        <w:t>e any questions over Mrs. Street</w:t>
      </w:r>
      <w:r>
        <w:t xml:space="preserve">’s abilities, please do not hesitate to call me at (765) 365-3340.  </w:t>
      </w:r>
    </w:p>
    <w:p w14:paraId="785CFC5C" w14:textId="77777777" w:rsidR="00E30C48" w:rsidRDefault="00E30C48" w:rsidP="00E30C48">
      <w:pPr>
        <w:pStyle w:val="Closing"/>
      </w:pPr>
      <w:r>
        <w:t>Sincerely,</w:t>
      </w:r>
    </w:p>
    <w:sdt>
      <w:sdtPr>
        <w:rPr>
          <w:sz w:val="21"/>
          <w:szCs w:val="21"/>
        </w:rPr>
        <w:id w:val="-1919552639"/>
        <w:placeholder>
          <w:docPart w:val="907A35656368BF48B6EB3F9B8830B6F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224A4CB6" w14:textId="166B4172" w:rsidR="00E30C48" w:rsidRDefault="00E30C48" w:rsidP="00E30C48">
          <w:pPr>
            <w:pStyle w:val="Signature"/>
            <w:rPr>
              <w:sz w:val="21"/>
              <w:szCs w:val="21"/>
            </w:rPr>
          </w:pPr>
          <w:r>
            <w:rPr>
              <w:sz w:val="21"/>
              <w:szCs w:val="21"/>
            </w:rPr>
            <w:t>Michael Langevin</w:t>
          </w:r>
        </w:p>
      </w:sdtContent>
    </w:sdt>
    <w:p w14:paraId="176D9C30" w14:textId="77777777" w:rsidR="00E30C48" w:rsidRDefault="00E30C48" w:rsidP="004E60C0">
      <w:pPr>
        <w:pStyle w:val="Signature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Founder and CEO</w:t>
      </w:r>
    </w:p>
    <w:p w14:paraId="2BD7B2C9" w14:textId="60C7BD6F" w:rsidR="00D2362D" w:rsidRPr="003A47FF" w:rsidRDefault="005445F1" w:rsidP="004E60C0">
      <w:pPr>
        <w:spacing w:after="0" w:line="240" w:lineRule="auto"/>
      </w:pPr>
      <w:sdt>
        <w:sdtPr>
          <w:rPr>
            <w:color w:val="808080"/>
            <w:sz w:val="21"/>
            <w:szCs w:val="21"/>
          </w:rPr>
          <w:id w:val="1397708789"/>
          <w:placeholder>
            <w:docPart w:val="E061BE2552F6EC4B8C8E2F97D3665DE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30C48">
            <w:rPr>
              <w:color w:val="808080"/>
              <w:sz w:val="21"/>
              <w:szCs w:val="21"/>
            </w:rPr>
            <w:t>Equitable Education Solutions, LLC</w:t>
          </w:r>
        </w:sdtContent>
      </w:sdt>
    </w:p>
    <w:sectPr w:rsidR="00D2362D" w:rsidRPr="003A47FF" w:rsidSect="00F81E4C">
      <w:headerReference w:type="default" r:id="rId8"/>
      <w:type w:val="nextColumn"/>
      <w:pgSz w:w="12240" w:h="15840" w:code="1"/>
      <w:pgMar w:top="3245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3BDEB" w14:textId="77777777" w:rsidR="00E94BAF" w:rsidRDefault="00E94BAF">
      <w:pPr>
        <w:spacing w:after="0" w:line="240" w:lineRule="auto"/>
      </w:pPr>
      <w:r>
        <w:separator/>
      </w:r>
    </w:p>
  </w:endnote>
  <w:endnote w:type="continuationSeparator" w:id="0">
    <w:p w14:paraId="15FC4A9C" w14:textId="77777777" w:rsidR="00E94BAF" w:rsidRDefault="00E94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mil Sangam MN">
    <w:panose1 w:val="02000400000000000000"/>
    <w:charset w:val="00"/>
    <w:family w:val="auto"/>
    <w:pitch w:val="variable"/>
    <w:sig w:usb0="801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C0A83" w14:textId="77777777" w:rsidR="00E94BAF" w:rsidRDefault="00E94BAF">
      <w:pPr>
        <w:spacing w:after="0" w:line="240" w:lineRule="auto"/>
      </w:pPr>
      <w:r>
        <w:separator/>
      </w:r>
    </w:p>
  </w:footnote>
  <w:footnote w:type="continuationSeparator" w:id="0">
    <w:p w14:paraId="5613415E" w14:textId="77777777" w:rsidR="00E94BAF" w:rsidRDefault="00E94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E78D1" w14:textId="3DE26A57" w:rsidR="00E94BAF" w:rsidRDefault="002A2B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739A94" wp14:editId="0DC19888">
              <wp:simplePos x="0" y="0"/>
              <wp:positionH relativeFrom="page">
                <wp:posOffset>755650</wp:posOffset>
              </wp:positionH>
              <wp:positionV relativeFrom="page">
                <wp:posOffset>377825</wp:posOffset>
              </wp:positionV>
              <wp:extent cx="742950" cy="807720"/>
              <wp:effectExtent l="0" t="0" r="0" b="5080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503CAE5" w14:textId="77777777" w:rsidR="00E94BAF" w:rsidRPr="002A2B75" w:rsidRDefault="00E94BAF" w:rsidP="002A2B75">
                          <w:pPr>
                            <w:spacing w:after="0" w:line="240" w:lineRule="auto"/>
                            <w:rPr>
                              <w:color w:val="000090"/>
                              <w:sz w:val="32"/>
                              <w:szCs w:val="32"/>
                            </w:rPr>
                          </w:pPr>
                          <w:r w:rsidRPr="002A2B75">
                            <w:rPr>
                              <w:color w:val="000090"/>
                              <w:sz w:val="32"/>
                              <w:szCs w:val="32"/>
                            </w:rPr>
                            <w:t>E</w:t>
                          </w:r>
                        </w:p>
                        <w:p w14:paraId="0D8B999F" w14:textId="77777777" w:rsidR="00E94BAF" w:rsidRPr="002A2B75" w:rsidRDefault="00E94BAF" w:rsidP="002A2B75">
                          <w:pPr>
                            <w:spacing w:after="0" w:line="240" w:lineRule="auto"/>
                            <w:rPr>
                              <w:color w:val="000090"/>
                              <w:sz w:val="32"/>
                              <w:szCs w:val="32"/>
                            </w:rPr>
                          </w:pPr>
                          <w:r w:rsidRPr="002A2B75">
                            <w:rPr>
                              <w:color w:val="000090"/>
                              <w:sz w:val="32"/>
                              <w:szCs w:val="32"/>
                            </w:rPr>
                            <w:t xml:space="preserve">   E</w:t>
                          </w:r>
                        </w:p>
                        <w:p w14:paraId="3F9127DA" w14:textId="77777777" w:rsidR="00E94BAF" w:rsidRPr="002A2B75" w:rsidRDefault="00E94BAF" w:rsidP="002A2B75">
                          <w:pPr>
                            <w:spacing w:after="0" w:line="240" w:lineRule="auto"/>
                            <w:rPr>
                              <w:color w:val="000090"/>
                              <w:sz w:val="32"/>
                              <w:szCs w:val="32"/>
                            </w:rPr>
                          </w:pPr>
                          <w:r w:rsidRPr="002A2B75">
                            <w:rPr>
                              <w:color w:val="000090"/>
                              <w:sz w:val="32"/>
                              <w:szCs w:val="32"/>
                            </w:rPr>
                            <w:t xml:space="preserve">      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6" type="#_x0000_t202" style="position:absolute;margin-left:59.5pt;margin-top:29.75pt;width:58.5pt;height:63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" filled="f" stroked="f">
              <v:shadow opacity="49150f"/>
              <v:textbox>
                <w:txbxContent>
                  <w:p w14:paraId="5503CAE5" w14:textId="77777777" w:rsidR="00E94BAF" w:rsidRPr="002A2B75" w:rsidRDefault="00E94BAF" w:rsidP="002A2B75">
                    <w:pPr>
                      <w:spacing w:after="0" w:line="240" w:lineRule="auto"/>
                      <w:rPr>
                        <w:color w:val="000090"/>
                        <w:sz w:val="32"/>
                        <w:szCs w:val="32"/>
                      </w:rPr>
                    </w:pPr>
                    <w:r w:rsidRPr="002A2B75">
                      <w:rPr>
                        <w:color w:val="000090"/>
                        <w:sz w:val="32"/>
                        <w:szCs w:val="32"/>
                      </w:rPr>
                      <w:t>E</w:t>
                    </w:r>
                  </w:p>
                  <w:p w14:paraId="0D8B999F" w14:textId="77777777" w:rsidR="00E94BAF" w:rsidRPr="002A2B75" w:rsidRDefault="00E94BAF" w:rsidP="002A2B75">
                    <w:pPr>
                      <w:spacing w:after="0" w:line="240" w:lineRule="auto"/>
                      <w:rPr>
                        <w:color w:val="000090"/>
                        <w:sz w:val="32"/>
                        <w:szCs w:val="32"/>
                      </w:rPr>
                    </w:pPr>
                    <w:r w:rsidRPr="002A2B75">
                      <w:rPr>
                        <w:color w:val="000090"/>
                        <w:sz w:val="32"/>
                        <w:szCs w:val="32"/>
                      </w:rPr>
                      <w:t xml:space="preserve">   E</w:t>
                    </w:r>
                  </w:p>
                  <w:p w14:paraId="3F9127DA" w14:textId="77777777" w:rsidR="00E94BAF" w:rsidRPr="002A2B75" w:rsidRDefault="00E94BAF" w:rsidP="002A2B75">
                    <w:pPr>
                      <w:spacing w:after="0" w:line="240" w:lineRule="auto"/>
                      <w:rPr>
                        <w:color w:val="000090"/>
                        <w:sz w:val="32"/>
                        <w:szCs w:val="32"/>
                      </w:rPr>
                    </w:pPr>
                    <w:r w:rsidRPr="002A2B75">
                      <w:rPr>
                        <w:color w:val="000090"/>
                        <w:sz w:val="32"/>
                        <w:szCs w:val="32"/>
                      </w:rPr>
                      <w:t xml:space="preserve">      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94BAF">
      <w:rPr>
        <w:noProof/>
      </w:rPr>
      <mc:AlternateContent>
        <mc:Choice Requires="wps">
          <w:drawing>
            <wp:anchor distT="36576" distB="36576" distL="36576" distR="36576" simplePos="0" relativeHeight="251655168" behindDoc="0" locked="0" layoutInCell="1" allowOverlap="1" wp14:anchorId="1DA4EB85" wp14:editId="5AEC20CA">
              <wp:simplePos x="0" y="0"/>
              <wp:positionH relativeFrom="page">
                <wp:posOffset>3925570</wp:posOffset>
              </wp:positionH>
              <wp:positionV relativeFrom="page">
                <wp:posOffset>445135</wp:posOffset>
              </wp:positionV>
              <wp:extent cx="1490345" cy="461645"/>
              <wp:effectExtent l="0" t="0" r="825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490345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0312427" w14:textId="77777777" w:rsidR="00E94BAF" w:rsidRPr="000E2C40" w:rsidRDefault="00E94BAF" w:rsidP="00F81E4C">
                          <w:pPr>
                            <w:pStyle w:val="Address1"/>
                            <w:rPr>
                              <w:rFonts w:ascii="Tamil Sangam MN" w:hAnsi="Tamil Sangam MN"/>
                            </w:rPr>
                          </w:pPr>
                          <w:r w:rsidRPr="000E2C40">
                            <w:rPr>
                              <w:rFonts w:ascii="Tamil Sangam MN" w:hAnsi="Tamil Sangam MN"/>
                            </w:rPr>
                            <w:t>Phone: (765) 365-3340</w:t>
                          </w:r>
                        </w:p>
                        <w:p w14:paraId="4844AACF" w14:textId="77777777" w:rsidR="00E94BAF" w:rsidRPr="000E2C40" w:rsidRDefault="00E94BAF" w:rsidP="00F81E4C">
                          <w:pPr>
                            <w:pStyle w:val="Address1"/>
                            <w:rPr>
                              <w:rFonts w:ascii="Tamil Sangam MN" w:hAnsi="Tamil Sangam MN"/>
                            </w:rPr>
                          </w:pPr>
                        </w:p>
                        <w:p w14:paraId="0D599B59" w14:textId="77777777" w:rsidR="00E94BAF" w:rsidRDefault="00E94BAF" w:rsidP="00F81E4C">
                          <w:pPr>
                            <w:pStyle w:val="Address1"/>
                            <w:rPr>
                              <w:rFonts w:ascii="Tamil Sangam MN" w:hAnsi="Tamil Sangam MN"/>
                            </w:rPr>
                          </w:pPr>
                        </w:p>
                        <w:p w14:paraId="41A95822" w14:textId="77777777" w:rsidR="00E94BAF" w:rsidRPr="000E2C40" w:rsidRDefault="00E94BAF" w:rsidP="00F81E4C">
                          <w:pPr>
                            <w:pStyle w:val="Address1"/>
                            <w:rPr>
                              <w:rFonts w:ascii="Tamil Sangam MN" w:hAnsi="Tamil Sangam MN"/>
                            </w:rPr>
                          </w:pPr>
                          <w:r w:rsidRPr="000E2C40">
                            <w:rPr>
                              <w:rFonts w:ascii="Tamil Sangam MN" w:hAnsi="Tamil Sangam MN"/>
                            </w:rPr>
                            <w:t>E-mail: k12boost@gmail.com</w:t>
                          </w:r>
                        </w:p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09.1pt;margin-top:35.05pt;width:117.35pt;height:36.3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" stroked="f" strokeweight="0">
              <v:shadow color="#ccc" opacity="49150f"/>
              <o:lock v:ext="edit" shapetype="t"/>
              <v:textbox inset="2.85pt,0,2.85pt,0">
                <w:txbxContent>
                  <w:p w14:paraId="10312427" w14:textId="77777777" w:rsidR="00E94BAF" w:rsidRPr="000E2C40" w:rsidRDefault="00E94BAF" w:rsidP="00F81E4C">
                    <w:pPr>
                      <w:pStyle w:val="Address1"/>
                      <w:rPr>
                        <w:rFonts w:ascii="Tamil Sangam MN" w:hAnsi="Tamil Sangam MN"/>
                      </w:rPr>
                    </w:pPr>
                    <w:r w:rsidRPr="000E2C40">
                      <w:rPr>
                        <w:rFonts w:ascii="Tamil Sangam MN" w:hAnsi="Tamil Sangam MN"/>
                      </w:rPr>
                      <w:t>Phone: (765) 365-3340</w:t>
                    </w:r>
                  </w:p>
                  <w:p w14:paraId="4844AACF" w14:textId="77777777" w:rsidR="00E94BAF" w:rsidRPr="000E2C40" w:rsidRDefault="00E94BAF" w:rsidP="00F81E4C">
                    <w:pPr>
                      <w:pStyle w:val="Address1"/>
                      <w:rPr>
                        <w:rFonts w:ascii="Tamil Sangam MN" w:hAnsi="Tamil Sangam MN"/>
                      </w:rPr>
                    </w:pPr>
                  </w:p>
                  <w:p w14:paraId="0D599B59" w14:textId="77777777" w:rsidR="00E94BAF" w:rsidRDefault="00E94BAF" w:rsidP="00F81E4C">
                    <w:pPr>
                      <w:pStyle w:val="Address1"/>
                      <w:rPr>
                        <w:rFonts w:ascii="Tamil Sangam MN" w:hAnsi="Tamil Sangam MN"/>
                      </w:rPr>
                    </w:pPr>
                  </w:p>
                  <w:p w14:paraId="41A95822" w14:textId="77777777" w:rsidR="00E94BAF" w:rsidRPr="000E2C40" w:rsidRDefault="00E94BAF" w:rsidP="00F81E4C">
                    <w:pPr>
                      <w:pStyle w:val="Address1"/>
                      <w:rPr>
                        <w:rFonts w:ascii="Tamil Sangam MN" w:hAnsi="Tamil Sangam MN"/>
                      </w:rPr>
                    </w:pPr>
                    <w:r w:rsidRPr="000E2C40">
                      <w:rPr>
                        <w:rFonts w:ascii="Tamil Sangam MN" w:hAnsi="Tamil Sangam MN"/>
                      </w:rPr>
                      <w:t>E-mail: k12boost@gmail.com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94BAF"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2FB2BD33" wp14:editId="321659C2">
              <wp:simplePos x="0" y="0"/>
              <wp:positionH relativeFrom="page">
                <wp:posOffset>2390140</wp:posOffset>
              </wp:positionH>
              <wp:positionV relativeFrom="page">
                <wp:posOffset>445135</wp:posOffset>
              </wp:positionV>
              <wp:extent cx="1432560" cy="46164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432560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9AB4DB1" w14:textId="77777777" w:rsidR="00E94BAF" w:rsidRPr="000E2C40" w:rsidRDefault="00E94BAF" w:rsidP="002A2B75">
                          <w:pPr>
                            <w:pStyle w:val="Address1"/>
                            <w:rPr>
                              <w:rFonts w:ascii="Tamil Sangam MN" w:hAnsi="Tamil Sangam MN"/>
                            </w:rPr>
                          </w:pPr>
                          <w:r w:rsidRPr="000E2C40">
                            <w:rPr>
                              <w:rFonts w:ascii="Tamil Sangam MN" w:hAnsi="Tamil Sangam MN"/>
                            </w:rPr>
                            <w:t>2883 Shadows Run Lane</w:t>
                          </w:r>
                        </w:p>
                        <w:p w14:paraId="1531B225" w14:textId="3882B4A6" w:rsidR="00E94BAF" w:rsidRPr="000E2C40" w:rsidRDefault="00E94BAF" w:rsidP="002A2B75">
                          <w:pPr>
                            <w:pStyle w:val="Address1"/>
                            <w:spacing w:line="480" w:lineRule="auto"/>
                          </w:pPr>
                          <w:r w:rsidRPr="000E2C40">
                            <w:rPr>
                              <w:rFonts w:ascii="Tamil Sangam MN" w:hAnsi="Tamil Sangam MN"/>
                            </w:rPr>
                            <w:t>Crawfordsville, IN 47933</w:t>
                          </w:r>
                        </w:p>
                        <w:p w14:paraId="2E8C047E" w14:textId="77777777" w:rsidR="00E94BAF" w:rsidRPr="000E2C40" w:rsidRDefault="00E94BAF" w:rsidP="002A2B75">
                          <w:pPr>
                            <w:spacing w:line="480" w:lineRule="auto"/>
                            <w:rPr>
                              <w:rFonts w:ascii="Tamil Sangam MN" w:hAnsi="Tamil Sangam MN"/>
                              <w:sz w:val="16"/>
                              <w:szCs w:val="16"/>
                            </w:rPr>
                          </w:pPr>
                          <w:r w:rsidRPr="000E2C40">
                            <w:rPr>
                              <w:rFonts w:ascii="Tamil Sangam MN" w:hAnsi="Tamil Sangam MN"/>
                              <w:sz w:val="16"/>
                              <w:szCs w:val="16"/>
                            </w:rPr>
                            <w:t>Website: www.k12boost.com</w:t>
                          </w:r>
                        </w:p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188.2pt;margin-top:35.05pt;width:112.8pt;height:36.3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" stroked="f" strokeweight="0">
              <v:shadow color="#ccc" opacity="49150f"/>
              <o:lock v:ext="edit" shapetype="t"/>
              <v:textbox inset="2.85pt,0,2.85pt,0">
                <w:txbxContent>
                  <w:p w14:paraId="49AB4DB1" w14:textId="77777777" w:rsidR="00E94BAF" w:rsidRPr="000E2C40" w:rsidRDefault="00E94BAF" w:rsidP="002A2B75">
                    <w:pPr>
                      <w:pStyle w:val="Address1"/>
                      <w:rPr>
                        <w:rFonts w:ascii="Tamil Sangam MN" w:hAnsi="Tamil Sangam MN"/>
                      </w:rPr>
                    </w:pPr>
                    <w:r w:rsidRPr="000E2C40">
                      <w:rPr>
                        <w:rFonts w:ascii="Tamil Sangam MN" w:hAnsi="Tamil Sangam MN"/>
                      </w:rPr>
                      <w:t>2883 Shadows Run Lane</w:t>
                    </w:r>
                  </w:p>
                  <w:p w14:paraId="1531B225" w14:textId="3882B4A6" w:rsidR="00E94BAF" w:rsidRPr="000E2C40" w:rsidRDefault="00E94BAF" w:rsidP="002A2B75">
                    <w:pPr>
                      <w:pStyle w:val="Address1"/>
                      <w:spacing w:line="480" w:lineRule="auto"/>
                    </w:pPr>
                    <w:r w:rsidRPr="000E2C40">
                      <w:rPr>
                        <w:rFonts w:ascii="Tamil Sangam MN" w:hAnsi="Tamil Sangam MN"/>
                      </w:rPr>
                      <w:t>Crawfordsville, IN 47933</w:t>
                    </w:r>
                  </w:p>
                  <w:p w14:paraId="2E8C047E" w14:textId="77777777" w:rsidR="00E94BAF" w:rsidRPr="000E2C40" w:rsidRDefault="00E94BAF" w:rsidP="002A2B75">
                    <w:pPr>
                      <w:spacing w:line="480" w:lineRule="auto"/>
                      <w:rPr>
                        <w:rFonts w:ascii="Tamil Sangam MN" w:hAnsi="Tamil Sangam MN"/>
                        <w:sz w:val="16"/>
                        <w:szCs w:val="16"/>
                      </w:rPr>
                    </w:pPr>
                    <w:r w:rsidRPr="000E2C40">
                      <w:rPr>
                        <w:rFonts w:ascii="Tamil Sangam MN" w:hAnsi="Tamil Sangam MN"/>
                        <w:sz w:val="16"/>
                        <w:szCs w:val="16"/>
                      </w:rPr>
                      <w:t>Website: www.k12boost.com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94BAF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4E16403" wp14:editId="75C69E14">
              <wp:simplePos x="0" y="0"/>
              <wp:positionH relativeFrom="column">
                <wp:posOffset>36195</wp:posOffset>
              </wp:positionH>
              <wp:positionV relativeFrom="paragraph">
                <wp:posOffset>630555</wp:posOffset>
              </wp:positionV>
              <wp:extent cx="6629400" cy="800100"/>
              <wp:effectExtent l="0" t="0" r="1905" b="4445"/>
              <wp:wrapNone/>
              <wp:docPr id="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800100"/>
                        <a:chOff x="935" y="1713"/>
                        <a:chExt cx="10440" cy="1260"/>
                      </a:xfrm>
                    </wpg:grpSpPr>
                    <wps:wsp>
                      <wps:cNvPr id="5" name="AutoShape 5"/>
                      <wps:cNvSpPr>
                        <a:spLocks noChangeArrowheads="1" noChangeShapeType="1"/>
                      </wps:cNvSpPr>
                      <wps:spPr bwMode="auto">
                        <a:xfrm>
                          <a:off x="4910" y="2028"/>
                          <a:ext cx="4688" cy="945"/>
                        </a:xfrm>
                        <a:prstGeom prst="roundRect">
                          <a:avLst>
                            <a:gd name="adj" fmla="val 48759"/>
                          </a:avLst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 noChangeShapeType="1"/>
                      </wps:cNvSpPr>
                      <wps:spPr bwMode="auto">
                        <a:xfrm>
                          <a:off x="3995" y="1713"/>
                          <a:ext cx="7380" cy="742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AutoShape 7"/>
                      <wps:cNvSpPr>
                        <a:spLocks noChangeArrowheads="1" noChangeShapeType="1"/>
                      </wps:cNvSpPr>
                      <wps:spPr bwMode="auto">
                        <a:xfrm>
                          <a:off x="935" y="2051"/>
                          <a:ext cx="9915" cy="39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2.85pt;margin-top:49.65pt;width:522pt;height:63pt;z-index:251657216" coordorigin="935,1713" coordsize="10440,1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">
              <v:roundrect id="AutoShape 5" o:spid="_x0000_s1027" style="position:absolute;left:4910;top:2028;width:4688;height:945;visibility:visible;mso-wrap-style:square;v-text-anchor:top" arcsize="31954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q2+wgAA&#10;ANoAAAAPAAAAZHJzL2Rvd25yZXYueG1sRI9Bi8IwFITvwv6H8Bb2pqmFFa1GkYVF8aLWZc+P5tkW&#10;m5fSpLb990YQPA4z8w2z2vSmEndqXGlZwXQSgSDOrC45V/B3+R3PQTiPrLGyTAoGcrBZf4xWmGjb&#10;8Znuqc9FgLBLUEHhfZ1I6bKCDLqJrYmDd7WNQR9kk0vdYBfgppJxFM2kwZLDQoE1/RSU3dLWKIi7&#10;ttxND8O/Htr4sLhtT/Z4zJX6+uy3SxCeev8Ov9p7reAbnlfCDZDr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Rurb7CAAAA2gAAAA8AAAAAAAAAAAAAAAAAlwIAAGRycy9kb3du&#10;cmV2LnhtbFBLBQYAAAAABAAEAPUAAACGAwAAAAA=&#10;" fillcolor="#9c9" stroked="f" strokeweight="0">
                <v:shadow color="#ccc" opacity="49150f"/>
                <o:lock v:ext="edit" shapetype="t"/>
                <v:textbox inset="2.88pt,2.88pt,2.88pt,2.88pt"/>
              </v:roundrect>
              <v:rect id="Rectangle 6" o:spid="_x0000_s1028" style="position:absolute;left:3995;top:1713;width:7380;height:7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iV5uwgAA&#10;ANoAAAAPAAAAZHJzL2Rvd25yZXYueG1sRI9Bi8IwFITvgv8hPMGLaLqyyFKNIrqChwVZFcHbs3k2&#10;1ealNFHrvzfCwh6HmfmGmcwaW4o71b5wrOBjkIAgzpwuOFew3636XyB8QNZYOiYFT/Iwm7ZbE0y1&#10;e/Av3bchFxHCPkUFJoQqldJnhiz6gauIo3d2tcUQZZ1LXeMjwm0ph0kykhYLjgsGK1oYyq7bm40U&#10;s7l8fp+GvYv3x5D8uOXyIHdKdTvNfAwiUBP+w3/ttVYwgveVeAPk9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+JXm7CAAAA2gAAAA8AAAAAAAAAAAAAAAAAlwIAAGRycy9kb3du&#10;cmV2LnhtbFBLBQYAAAAABAAEAPUAAACGAwAAAAA=&#10;" fillcolor="#9c9" stroked="f" strokeweight="0">
                <v:shadow color="#ccc" opacity="49150f"/>
                <o:lock v:ext="edit" shapetype="t"/>
                <v:textbox inset="2.88pt,2.88pt,2.88pt,2.88pt"/>
              </v:rect>
              <v:roundrect id="AutoShape 7" o:spid="_x0000_s1029" style="position:absolute;left:935;top:2051;width:9915;height:397;visibility:visible;mso-wrap-style:square;v-text-anchor:top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RBJMxAAA&#10;ANoAAAAPAAAAZHJzL2Rvd25yZXYueG1sRI9PawIxFMTvhX6H8Aq91aQK1W6NUgVRqBf/HXp7bF43&#10;q5uXZZO62356Iwgeh5n5DTOedq4SZ2pC6VnDa0+BIM69KbnQsN8tXkYgQkQ2WHkmDX8UYDp5fBhj&#10;ZnzLGzpvYyEShEOGGmyMdSZlyC05DD1fEyfvxzcOY5JNIU2DbYK7SvaVepMOS04LFmuaW8pP21+n&#10;4d8eVG2LxfDr+32w5uXsqA7tTuvnp+7zA0SkLt7Dt/bKaBjC9Uq6AXJy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0QSTMQAAADaAAAADwAAAAAAAAAAAAAAAACXAgAAZHJzL2Rv&#10;d25yZXYueG1sUEsFBgAAAAAEAAQA9QAAAIgDAAAAAA==&#10;" fillcolor="navy" stroked="f" strokecolor="white" strokeweight="0">
                <v:shadow color="#ccc" opacity="49150f"/>
                <o:lock v:ext="edit" shapetype="t"/>
                <v:textbox inset="2.88pt,2.88pt,2.88pt,2.88pt"/>
              </v:roundrect>
            </v:group>
          </w:pict>
        </mc:Fallback>
      </mc:AlternateContent>
    </w:r>
    <w:r w:rsidR="00E94BA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AB610C" wp14:editId="4CB6E5E5">
              <wp:simplePos x="0" y="0"/>
              <wp:positionH relativeFrom="page">
                <wp:posOffset>805180</wp:posOffset>
              </wp:positionH>
              <wp:positionV relativeFrom="page">
                <wp:posOffset>1288415</wp:posOffset>
              </wp:positionV>
              <wp:extent cx="4259580" cy="269240"/>
              <wp:effectExtent l="5080" t="5715" r="2540" b="444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958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7C1DED2" w14:textId="77777777" w:rsidR="00E94BAF" w:rsidRDefault="00E94BAF" w:rsidP="00F81E4C">
                          <w:pPr>
                            <w:pStyle w:val="Heading1"/>
                          </w:pPr>
                          <w:r>
                            <w:t>Equitable Education Solutions, LLC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63.4pt;margin-top:101.45pt;width:335.4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" filled="f" stroked="f">
              <v:shadow opacity="49150f"/>
              <v:textbox style="mso-fit-shape-to-text:t">
                <w:txbxContent>
                  <w:p w14:paraId="67C1DED2" w14:textId="77777777" w:rsidR="00E94BAF" w:rsidRDefault="00E94BAF" w:rsidP="00F81E4C">
                    <w:pPr>
                      <w:pStyle w:val="Heading1"/>
                    </w:pPr>
                    <w:r>
                      <w:t>Equitable Education Solutions, LLC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94BAF"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1F9E688C" wp14:editId="1B1D7AFC">
              <wp:simplePos x="0" y="0"/>
              <wp:positionH relativeFrom="page">
                <wp:posOffset>6794500</wp:posOffset>
              </wp:positionH>
              <wp:positionV relativeFrom="page">
                <wp:posOffset>1293495</wp:posOffset>
              </wp:positionV>
              <wp:extent cx="428625" cy="596900"/>
              <wp:effectExtent l="0" t="0" r="3175" b="1905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428625" cy="596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535pt;margin-top:101.85pt;width:33.75pt;height:4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" stroked="f" strokeweight="0">
              <v:shadow color="#ccc" opacity="49150f"/>
              <o:lock v:ext="edit" shapetype="t"/>
              <v:textbox inset="2.88pt,2.88pt,2.88pt,2.88pt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40"/>
    <w:rsid w:val="000E2C40"/>
    <w:rsid w:val="00110A46"/>
    <w:rsid w:val="001460D2"/>
    <w:rsid w:val="001524DF"/>
    <w:rsid w:val="001C1380"/>
    <w:rsid w:val="001E3E38"/>
    <w:rsid w:val="002A2B75"/>
    <w:rsid w:val="003A47FF"/>
    <w:rsid w:val="003E6F76"/>
    <w:rsid w:val="00407904"/>
    <w:rsid w:val="004530CE"/>
    <w:rsid w:val="004E60C0"/>
    <w:rsid w:val="00506068"/>
    <w:rsid w:val="005063B3"/>
    <w:rsid w:val="005445F1"/>
    <w:rsid w:val="0072054B"/>
    <w:rsid w:val="008841E8"/>
    <w:rsid w:val="00AB3301"/>
    <w:rsid w:val="00BB632E"/>
    <w:rsid w:val="00C11226"/>
    <w:rsid w:val="00C53D59"/>
    <w:rsid w:val="00D175AC"/>
    <w:rsid w:val="00D2362D"/>
    <w:rsid w:val="00D73986"/>
    <w:rsid w:val="00E30C48"/>
    <w:rsid w:val="00E94BAF"/>
    <w:rsid w:val="00F81E4C"/>
    <w:rsid w:val="00FD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  <v:shadow color="gray" opacity="1" offset="2pt,2pt"/>
    </o:shapedefaults>
    <o:shapelayout v:ext="edit">
      <o:idmap v:ext="edit" data="1"/>
    </o:shapelayout>
  </w:shapeDefaults>
  <w:decimalSymbol w:val="."/>
  <w:listSeparator w:val=","/>
  <w14:docId w14:val="6474D6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4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next w:val="Normal"/>
    <w:qFormat/>
    <w:rsid w:val="00BB632E"/>
    <w:pPr>
      <w:spacing w:before="100" w:beforeAutospacing="1" w:line="280" w:lineRule="exact"/>
      <w:outlineLvl w:val="0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3A47F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</w:rPr>
  </w:style>
  <w:style w:type="paragraph" w:styleId="Heading3">
    <w:name w:val="heading 3"/>
    <w:basedOn w:val="Normal"/>
    <w:next w:val="Normal"/>
    <w:qFormat/>
    <w:rsid w:val="003A47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1E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rsid w:val="00F81E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ddress1">
    <w:name w:val="Address 1"/>
    <w:next w:val="Normal"/>
    <w:rsid w:val="00BB632E"/>
    <w:rPr>
      <w:rFonts w:ascii="Tahoma" w:hAnsi="Tahoma" w:cs="Arial"/>
      <w:spacing w:val="10"/>
      <w:kern w:val="28"/>
      <w:sz w:val="16"/>
      <w:szCs w:val="16"/>
    </w:rPr>
  </w:style>
  <w:style w:type="paragraph" w:styleId="Closing">
    <w:name w:val="Closing"/>
    <w:basedOn w:val="Normal"/>
    <w:link w:val="ClosingChar"/>
    <w:uiPriority w:val="5"/>
    <w:unhideWhenUsed/>
    <w:rsid w:val="00E30C48"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E30C48"/>
    <w:rPr>
      <w:rFonts w:asciiTheme="minorHAnsi" w:eastAsiaTheme="minorEastAsia" w:hAnsiTheme="minorHAnsi" w:cstheme="minorBidi"/>
      <w:sz w:val="22"/>
      <w:szCs w:val="22"/>
    </w:rPr>
  </w:style>
  <w:style w:type="paragraph" w:customStyle="1" w:styleId="RecipientAddress">
    <w:name w:val="Recipient Address"/>
    <w:basedOn w:val="NoSpacing"/>
    <w:link w:val="RecipientAddressChar"/>
    <w:uiPriority w:val="3"/>
    <w:qFormat/>
    <w:rsid w:val="00E30C48"/>
    <w:pPr>
      <w:spacing w:after="360"/>
      <w:contextualSpacing/>
    </w:pPr>
  </w:style>
  <w:style w:type="paragraph" w:customStyle="1" w:styleId="SenderAddress">
    <w:name w:val="Sender Address"/>
    <w:basedOn w:val="NoSpacing"/>
    <w:uiPriority w:val="2"/>
    <w:rsid w:val="00E30C48"/>
    <w:pPr>
      <w:contextualSpacing/>
    </w:pPr>
    <w:rPr>
      <w:color w:val="4F81BD" w:themeColor="accent1"/>
      <w:sz w:val="18"/>
    </w:rPr>
  </w:style>
  <w:style w:type="paragraph" w:styleId="Signature">
    <w:name w:val="Signature"/>
    <w:basedOn w:val="Normal"/>
    <w:link w:val="SignatureChar"/>
    <w:uiPriority w:val="99"/>
    <w:unhideWhenUsed/>
    <w:rsid w:val="00E30C48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sid w:val="00E30C48"/>
    <w:rPr>
      <w:rFonts w:asciiTheme="minorHAnsi" w:eastAsiaTheme="minorEastAsia" w:hAnsiTheme="minorHAnsi" w:cstheme="minorBidi"/>
      <w:sz w:val="22"/>
      <w:szCs w:val="22"/>
    </w:rPr>
  </w:style>
  <w:style w:type="character" w:customStyle="1" w:styleId="RecipientAddressChar">
    <w:name w:val="Recipient Address Char"/>
    <w:basedOn w:val="DefaultParagraphFont"/>
    <w:link w:val="RecipientAddress"/>
    <w:uiPriority w:val="3"/>
    <w:locked/>
    <w:rsid w:val="00E30C48"/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E30C4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4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next w:val="Normal"/>
    <w:qFormat/>
    <w:rsid w:val="00BB632E"/>
    <w:pPr>
      <w:spacing w:before="100" w:beforeAutospacing="1" w:line="280" w:lineRule="exact"/>
      <w:outlineLvl w:val="0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3A47F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</w:rPr>
  </w:style>
  <w:style w:type="paragraph" w:styleId="Heading3">
    <w:name w:val="heading 3"/>
    <w:basedOn w:val="Normal"/>
    <w:next w:val="Normal"/>
    <w:qFormat/>
    <w:rsid w:val="003A47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1E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rsid w:val="00F81E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ddress1">
    <w:name w:val="Address 1"/>
    <w:next w:val="Normal"/>
    <w:rsid w:val="00BB632E"/>
    <w:rPr>
      <w:rFonts w:ascii="Tahoma" w:hAnsi="Tahoma" w:cs="Arial"/>
      <w:spacing w:val="10"/>
      <w:kern w:val="28"/>
      <w:sz w:val="16"/>
      <w:szCs w:val="16"/>
    </w:rPr>
  </w:style>
  <w:style w:type="paragraph" w:styleId="Closing">
    <w:name w:val="Closing"/>
    <w:basedOn w:val="Normal"/>
    <w:link w:val="ClosingChar"/>
    <w:uiPriority w:val="5"/>
    <w:unhideWhenUsed/>
    <w:rsid w:val="00E30C48"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E30C48"/>
    <w:rPr>
      <w:rFonts w:asciiTheme="minorHAnsi" w:eastAsiaTheme="minorEastAsia" w:hAnsiTheme="minorHAnsi" w:cstheme="minorBidi"/>
      <w:sz w:val="22"/>
      <w:szCs w:val="22"/>
    </w:rPr>
  </w:style>
  <w:style w:type="paragraph" w:customStyle="1" w:styleId="RecipientAddress">
    <w:name w:val="Recipient Address"/>
    <w:basedOn w:val="NoSpacing"/>
    <w:link w:val="RecipientAddressChar"/>
    <w:uiPriority w:val="3"/>
    <w:qFormat/>
    <w:rsid w:val="00E30C48"/>
    <w:pPr>
      <w:spacing w:after="360"/>
      <w:contextualSpacing/>
    </w:pPr>
  </w:style>
  <w:style w:type="paragraph" w:customStyle="1" w:styleId="SenderAddress">
    <w:name w:val="Sender Address"/>
    <w:basedOn w:val="NoSpacing"/>
    <w:uiPriority w:val="2"/>
    <w:rsid w:val="00E30C48"/>
    <w:pPr>
      <w:contextualSpacing/>
    </w:pPr>
    <w:rPr>
      <w:color w:val="4F81BD" w:themeColor="accent1"/>
      <w:sz w:val="18"/>
    </w:rPr>
  </w:style>
  <w:style w:type="paragraph" w:styleId="Signature">
    <w:name w:val="Signature"/>
    <w:basedOn w:val="Normal"/>
    <w:link w:val="SignatureChar"/>
    <w:uiPriority w:val="99"/>
    <w:unhideWhenUsed/>
    <w:rsid w:val="00E30C48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sid w:val="00E30C48"/>
    <w:rPr>
      <w:rFonts w:asciiTheme="minorHAnsi" w:eastAsiaTheme="minorEastAsia" w:hAnsiTheme="minorHAnsi" w:cstheme="minorBidi"/>
      <w:sz w:val="22"/>
      <w:szCs w:val="22"/>
    </w:rPr>
  </w:style>
  <w:style w:type="character" w:customStyle="1" w:styleId="RecipientAddressChar">
    <w:name w:val="Recipient Address Char"/>
    <w:basedOn w:val="DefaultParagraphFont"/>
    <w:link w:val="RecipientAddress"/>
    <w:uiPriority w:val="3"/>
    <w:locked/>
    <w:rsid w:val="00E30C48"/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E30C4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nn:6hcs3lnj0bv292lr7zhhfp440000gn:T:TM0608744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E34BF7C1DC924F989DB40C70E15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0F4D3-CC6A-2C42-89A5-34F09AAD37C9}"/>
      </w:docPartPr>
      <w:docPartBody>
        <w:p w14:paraId="262F118E" w14:textId="7B0CDDC4" w:rsidR="00E12603" w:rsidRDefault="00E12603" w:rsidP="00E12603">
          <w:pPr>
            <w:pStyle w:val="8DE34BF7C1DC924F989DB40C70E156D4"/>
          </w:pPr>
          <w:r>
            <w:t>[Pick the date]</w:t>
          </w:r>
        </w:p>
      </w:docPartBody>
    </w:docPart>
    <w:docPart>
      <w:docPartPr>
        <w:name w:val="907A35656368BF48B6EB3F9B8830B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F90F4-D153-DE49-B08C-8BF09ACD4CB8}"/>
      </w:docPartPr>
      <w:docPartBody>
        <w:p w14:paraId="69667EAE" w14:textId="62EBC28F" w:rsidR="00E12603" w:rsidRDefault="00E12603" w:rsidP="00E12603">
          <w:pPr>
            <w:pStyle w:val="907A35656368BF48B6EB3F9B8830B6F1"/>
          </w:pPr>
          <w:r>
            <w:t>[Type the sender name]</w:t>
          </w:r>
        </w:p>
      </w:docPartBody>
    </w:docPart>
    <w:docPart>
      <w:docPartPr>
        <w:name w:val="E061BE2552F6EC4B8C8E2F97D3665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CD8DC-511C-8A41-80F7-A91F71FA5307}"/>
      </w:docPartPr>
      <w:docPartBody>
        <w:p w14:paraId="2B885D6C" w14:textId="4F4C2D37" w:rsidR="00E12603" w:rsidRDefault="00E12603" w:rsidP="00E12603">
          <w:pPr>
            <w:pStyle w:val="E061BE2552F6EC4B8C8E2F97D3665DEF"/>
          </w:pPr>
          <w:r>
            <w:t>[Type the sender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mil Sangam MN">
    <w:panose1 w:val="02000400000000000000"/>
    <w:charset w:val="00"/>
    <w:family w:val="auto"/>
    <w:pitch w:val="variable"/>
    <w:sig w:usb0="801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03"/>
    <w:rsid w:val="00E1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E34BF7C1DC924F989DB40C70E156D4">
    <w:name w:val="8DE34BF7C1DC924F989DB40C70E156D4"/>
    <w:rsid w:val="00E12603"/>
  </w:style>
  <w:style w:type="paragraph" w:customStyle="1" w:styleId="907A35656368BF48B6EB3F9B8830B6F1">
    <w:name w:val="907A35656368BF48B6EB3F9B8830B6F1"/>
    <w:rsid w:val="00E12603"/>
  </w:style>
  <w:style w:type="paragraph" w:customStyle="1" w:styleId="E061BE2552F6EC4B8C8E2F97D3665DEF">
    <w:name w:val="E061BE2552F6EC4B8C8E2F97D3665DEF"/>
    <w:rsid w:val="00E12603"/>
  </w:style>
  <w:style w:type="paragraph" w:customStyle="1" w:styleId="610F06A174A90B4AB31C1688F355E864">
    <w:name w:val="610F06A174A90B4AB31C1688F355E864"/>
    <w:rsid w:val="00E1260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E34BF7C1DC924F989DB40C70E156D4">
    <w:name w:val="8DE34BF7C1DC924F989DB40C70E156D4"/>
    <w:rsid w:val="00E12603"/>
  </w:style>
  <w:style w:type="paragraph" w:customStyle="1" w:styleId="907A35656368BF48B6EB3F9B8830B6F1">
    <w:name w:val="907A35656368BF48B6EB3F9B8830B6F1"/>
    <w:rsid w:val="00E12603"/>
  </w:style>
  <w:style w:type="paragraph" w:customStyle="1" w:styleId="E061BE2552F6EC4B8C8E2F97D3665DEF">
    <w:name w:val="E061BE2552F6EC4B8C8E2F97D3665DEF"/>
    <w:rsid w:val="00E12603"/>
  </w:style>
  <w:style w:type="paragraph" w:customStyle="1" w:styleId="610F06A174A90B4AB31C1688F355E864">
    <w:name w:val="610F06A174A90B4AB31C1688F355E864"/>
    <w:rsid w:val="00E126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2016-03-03T00:00:00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TM06087444</Template>
  <TotalTime>1</TotalTime>
  <Pages>1</Pages>
  <Words>261</Words>
  <Characters>1490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Equitable Education Solutions, LLC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Langevin</dc:creator>
  <cp:keywords/>
  <dc:description/>
  <cp:lastModifiedBy>Tech Air 2</cp:lastModifiedBy>
  <cp:revision>2</cp:revision>
  <dcterms:created xsi:type="dcterms:W3CDTF">2016-03-04T02:18:00Z</dcterms:created>
  <dcterms:modified xsi:type="dcterms:W3CDTF">2016-03-04T02:18:00Z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TC060874441033</vt:lpwstr>
  </property>
</Properties>
</file>